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58DB" w14:textId="77777777" w:rsidR="00CF3A20" w:rsidRPr="00CF3A20" w:rsidRDefault="00CF3A20" w:rsidP="00CF3A20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s-EC"/>
        </w:rPr>
      </w:pPr>
      <w:r w:rsidRPr="00CF3A20">
        <w:rPr>
          <w:rFonts w:ascii="Times New Roman" w:hAnsi="Times New Roman" w:cs="Times New Roman"/>
          <w:b/>
          <w:bCs/>
          <w:sz w:val="48"/>
          <w:szCs w:val="48"/>
          <w:lang w:val="es-EC"/>
        </w:rPr>
        <w:t>Título del Artículo</w:t>
      </w:r>
    </w:p>
    <w:p w14:paraId="4ED9B827" w14:textId="77777777" w:rsidR="00CF3A20" w:rsidRPr="00CF3A20" w:rsidRDefault="00CF3A20" w:rsidP="00CF3A20">
      <w:pPr>
        <w:jc w:val="center"/>
        <w:rPr>
          <w:rFonts w:ascii="Times New Roman" w:hAnsi="Times New Roman" w:cs="Times New Roman"/>
          <w:sz w:val="24"/>
          <w:szCs w:val="24"/>
          <w:lang w:val="es-EC"/>
        </w:rPr>
      </w:pPr>
      <w:r w:rsidRPr="00CF3A20">
        <w:rPr>
          <w:rFonts w:ascii="Times New Roman" w:hAnsi="Times New Roman" w:cs="Times New Roman"/>
          <w:sz w:val="24"/>
          <w:szCs w:val="24"/>
          <w:lang w:val="es-EC"/>
        </w:rPr>
        <w:t>Autor 1</w:t>
      </w:r>
      <w:r w:rsidRPr="00CF3A20">
        <w:rPr>
          <w:rFonts w:ascii="Times New Roman" w:hAnsi="Times New Roman" w:cs="Times New Roman"/>
          <w:sz w:val="24"/>
          <w:szCs w:val="24"/>
          <w:vertAlign w:val="superscript"/>
          <w:lang w:val="es-EC"/>
        </w:rPr>
        <w:t>1</w:t>
      </w:r>
      <w:r w:rsidRPr="00CF3A20">
        <w:rPr>
          <w:rFonts w:ascii="Times New Roman" w:hAnsi="Times New Roman" w:cs="Times New Roman"/>
          <w:sz w:val="24"/>
          <w:szCs w:val="24"/>
          <w:lang w:val="es-EC"/>
        </w:rPr>
        <w:t>, Autor 2</w:t>
      </w:r>
      <w:r w:rsidRPr="00CF3A20">
        <w:rPr>
          <w:rFonts w:ascii="Times New Roman" w:hAnsi="Times New Roman" w:cs="Times New Roman"/>
          <w:sz w:val="24"/>
          <w:szCs w:val="24"/>
          <w:vertAlign w:val="superscript"/>
          <w:lang w:val="es-EC"/>
        </w:rPr>
        <w:t>2</w:t>
      </w:r>
    </w:p>
    <w:p w14:paraId="117A8DE8" w14:textId="77777777" w:rsidR="00CF3A20" w:rsidRPr="00CF3A20" w:rsidRDefault="00CF3A20" w:rsidP="00CF3A20">
      <w:pPr>
        <w:rPr>
          <w:rFonts w:ascii="Times New Roman" w:hAnsi="Times New Roman" w:cs="Times New Roman"/>
          <w:lang w:val="es-EC"/>
        </w:rPr>
      </w:pPr>
    </w:p>
    <w:p w14:paraId="25A2B9AD" w14:textId="77777777" w:rsidR="00CF3A20" w:rsidRPr="00CF3A20" w:rsidRDefault="00CF3A20" w:rsidP="00CF3A2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C"/>
        </w:rPr>
      </w:pPr>
      <w:r w:rsidRPr="00CF3A20">
        <w:rPr>
          <w:rFonts w:ascii="Times New Roman" w:hAnsi="Times New Roman" w:cs="Times New Roman"/>
          <w:sz w:val="20"/>
          <w:szCs w:val="20"/>
          <w:lang w:val="es-EC"/>
        </w:rPr>
        <w:t>1 Institución, Ciudad, País, correo electrónico.</w:t>
      </w:r>
    </w:p>
    <w:p w14:paraId="6EB9E4C2" w14:textId="77777777" w:rsidR="00CF3A20" w:rsidRPr="00CF3A20" w:rsidRDefault="00CF3A20" w:rsidP="00CF3A2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C"/>
        </w:rPr>
      </w:pPr>
      <w:r w:rsidRPr="00CF3A20">
        <w:rPr>
          <w:rFonts w:ascii="Times New Roman" w:hAnsi="Times New Roman" w:cs="Times New Roman"/>
          <w:sz w:val="20"/>
          <w:szCs w:val="20"/>
          <w:lang w:val="es-EC"/>
        </w:rPr>
        <w:t>2 Institución, Ciudad, País.</w:t>
      </w:r>
    </w:p>
    <w:p w14:paraId="6C89C82E" w14:textId="77777777" w:rsidR="00CF3A20" w:rsidRPr="00CF3A20" w:rsidRDefault="00CF3A20" w:rsidP="00CF3A20">
      <w:pPr>
        <w:rPr>
          <w:rFonts w:ascii="Times New Roman" w:hAnsi="Times New Roman" w:cs="Times New Roman"/>
          <w:lang w:val="es-EC"/>
        </w:rPr>
      </w:pPr>
      <w:r w:rsidRPr="00CF3A20">
        <w:rPr>
          <w:rFonts w:ascii="Times New Roman" w:hAnsi="Times New Roman" w:cs="Times New Roman"/>
          <w:lang w:val="es-EC"/>
        </w:rPr>
        <w:t xml:space="preserve"> </w:t>
      </w:r>
    </w:p>
    <w:p w14:paraId="7CD18784" w14:textId="7A9CB292" w:rsidR="00CF3A20" w:rsidRPr="00CF3A20" w:rsidRDefault="00CF3A20" w:rsidP="00CF3A20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C1D3F">
        <w:rPr>
          <w:rFonts w:ascii="Times New Roman" w:hAnsi="Times New Roman" w:cs="Times New Roman"/>
          <w:b/>
          <w:bCs/>
          <w:sz w:val="24"/>
          <w:szCs w:val="24"/>
          <w:lang w:val="es-EC"/>
        </w:rPr>
        <w:t>Resumen</w:t>
      </w:r>
      <w:r w:rsidRPr="00CF3A20">
        <w:rPr>
          <w:rFonts w:ascii="Times New Roman" w:hAnsi="Times New Roman" w:cs="Times New Roman"/>
          <w:sz w:val="24"/>
          <w:szCs w:val="24"/>
          <w:lang w:val="es-EC"/>
        </w:rPr>
        <w:t xml:space="preserve"> </w:t>
      </w:r>
      <w:r w:rsidR="005C1D3F">
        <w:rPr>
          <w:rFonts w:ascii="Times New Roman" w:hAnsi="Times New Roman" w:cs="Times New Roman"/>
          <w:sz w:val="24"/>
          <w:szCs w:val="24"/>
          <w:lang w:val="es-EC"/>
        </w:rPr>
        <w:t>-</w:t>
      </w:r>
      <w:r w:rsidRPr="00CF3A20">
        <w:rPr>
          <w:rFonts w:ascii="Times New Roman" w:hAnsi="Times New Roman" w:cs="Times New Roman"/>
          <w:sz w:val="24"/>
          <w:szCs w:val="24"/>
          <w:lang w:val="es-EC"/>
        </w:rPr>
        <w:t xml:space="preserve"> redactar en español, versión reducida del artículo, sólo un párrafo en un máximo de 250 palabras, por cada idioma. Debe reflejar una breve introducción al tema, objetivo, metodología, principales hallazgos y conclusiones más relevantes.</w:t>
      </w:r>
    </w:p>
    <w:p w14:paraId="0D48C812" w14:textId="0B856F5F" w:rsidR="00CF3A20" w:rsidRDefault="00CF3A20" w:rsidP="00CF3A20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CF3A20">
        <w:rPr>
          <w:rFonts w:ascii="Times New Roman" w:hAnsi="Times New Roman" w:cs="Times New Roman"/>
          <w:b/>
          <w:bCs/>
          <w:i/>
          <w:iCs/>
          <w:sz w:val="24"/>
          <w:szCs w:val="24"/>
          <w:lang w:val="es-EC"/>
        </w:rPr>
        <w:t>Palabras Clave</w:t>
      </w:r>
      <w:r w:rsidRPr="00CF3A20">
        <w:rPr>
          <w:rFonts w:ascii="Times New Roman" w:hAnsi="Times New Roman" w:cs="Times New Roman"/>
          <w:sz w:val="24"/>
          <w:szCs w:val="24"/>
          <w:lang w:val="es-EC"/>
        </w:rPr>
        <w:t xml:space="preserve"> - máximo de cinco descriptores o palabras clave</w:t>
      </w:r>
      <w:r w:rsidR="005C1D3F">
        <w:rPr>
          <w:rFonts w:ascii="Times New Roman" w:hAnsi="Times New Roman" w:cs="Times New Roman"/>
          <w:sz w:val="24"/>
          <w:szCs w:val="24"/>
          <w:lang w:val="es-EC"/>
        </w:rPr>
        <w:t xml:space="preserve">. </w:t>
      </w:r>
    </w:p>
    <w:p w14:paraId="6834A8D9" w14:textId="21D12B97" w:rsidR="005C1D3F" w:rsidRPr="00CF3A20" w:rsidRDefault="005C1D3F" w:rsidP="00CF3A20">
      <w:pPr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5C1D3F">
        <w:rPr>
          <w:rFonts w:ascii="Times New Roman" w:hAnsi="Times New Roman" w:cs="Times New Roman"/>
          <w:b/>
          <w:bCs/>
          <w:sz w:val="24"/>
          <w:szCs w:val="24"/>
          <w:lang w:val="es-EC"/>
        </w:rPr>
        <w:t>Agradecimientos</w:t>
      </w:r>
      <w:r>
        <w:rPr>
          <w:rFonts w:ascii="Times New Roman" w:hAnsi="Times New Roman" w:cs="Times New Roman"/>
          <w:sz w:val="24"/>
          <w:szCs w:val="24"/>
          <w:lang w:val="es-EC"/>
        </w:rPr>
        <w:t xml:space="preserve"> – por el financiamiento o el apoyo institucional otorgado para la realización del trabajo. </w:t>
      </w:r>
    </w:p>
    <w:p w14:paraId="3C300A6B" w14:textId="77777777" w:rsidR="001078D2" w:rsidRPr="00CF3A20" w:rsidRDefault="001078D2">
      <w:pPr>
        <w:rPr>
          <w:lang w:val="es-EC"/>
        </w:rPr>
      </w:pPr>
    </w:p>
    <w:sectPr w:rsidR="001078D2" w:rsidRPr="00CF3A20" w:rsidSect="00D956AA">
      <w:headerReference w:type="default" r:id="rId6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8374" w14:textId="77777777" w:rsidR="00D956AA" w:rsidRDefault="00D956AA" w:rsidP="00D956AA">
      <w:pPr>
        <w:spacing w:after="0" w:line="240" w:lineRule="auto"/>
      </w:pPr>
      <w:r>
        <w:separator/>
      </w:r>
    </w:p>
  </w:endnote>
  <w:endnote w:type="continuationSeparator" w:id="0">
    <w:p w14:paraId="37068E90" w14:textId="77777777" w:rsidR="00D956AA" w:rsidRDefault="00D956AA" w:rsidP="00D9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7CBF" w14:textId="77777777" w:rsidR="00D956AA" w:rsidRDefault="00D956AA" w:rsidP="00D956AA">
      <w:pPr>
        <w:spacing w:after="0" w:line="240" w:lineRule="auto"/>
      </w:pPr>
      <w:r>
        <w:separator/>
      </w:r>
    </w:p>
  </w:footnote>
  <w:footnote w:type="continuationSeparator" w:id="0">
    <w:p w14:paraId="4B950143" w14:textId="77777777" w:rsidR="00D956AA" w:rsidRDefault="00D956AA" w:rsidP="00D9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81E4" w14:textId="62BC773F" w:rsidR="00D956AA" w:rsidRDefault="00D956AA" w:rsidP="00D956AA">
    <w:pPr>
      <w:pStyle w:val="Encabezado"/>
      <w:ind w:hanging="1701"/>
    </w:pPr>
    <w:r>
      <w:rPr>
        <w:noProof/>
      </w:rPr>
      <w:drawing>
        <wp:inline distT="0" distB="0" distL="0" distR="0" wp14:anchorId="4786B26A" wp14:editId="76E64B82">
          <wp:extent cx="7810696" cy="111442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817" cy="1119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3F"/>
    <w:rsid w:val="001078D2"/>
    <w:rsid w:val="005C1D3F"/>
    <w:rsid w:val="00CF3A20"/>
    <w:rsid w:val="00D9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0A743"/>
  <w15:chartTrackingRefBased/>
  <w15:docId w15:val="{FF86F8D1-AE8B-4CCD-BF47-72AAF6F0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5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6AA"/>
  </w:style>
  <w:style w:type="paragraph" w:styleId="Piedepgina">
    <w:name w:val="footer"/>
    <w:basedOn w:val="Normal"/>
    <w:link w:val="PiedepginaCar"/>
    <w:uiPriority w:val="99"/>
    <w:unhideWhenUsed/>
    <w:rsid w:val="00D95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Plantilla%20Resumen%20Simposio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Resumen Simposio (1).dotx</Template>
  <TotalTime>4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PC01</cp:lastModifiedBy>
  <cp:revision>2</cp:revision>
  <dcterms:created xsi:type="dcterms:W3CDTF">2023-03-28T20:03:00Z</dcterms:created>
  <dcterms:modified xsi:type="dcterms:W3CDTF">2023-03-28T20:03:00Z</dcterms:modified>
</cp:coreProperties>
</file>